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6DCE" w14:textId="77777777" w:rsidR="00A2208E" w:rsidRDefault="00A2208E" w:rsidP="00B2549E">
      <w:pPr>
        <w:spacing w:after="0" w:line="240" w:lineRule="auto"/>
        <w:textAlignment w:val="baseline"/>
        <w:rPr>
          <w:rFonts w:eastAsia="Times New Roman" w:cs="Arial"/>
          <w:b/>
          <w:bCs/>
          <w:color w:val="3F4444"/>
          <w:sz w:val="52"/>
          <w:szCs w:val="52"/>
          <w:lang w:eastAsia="en-GB"/>
        </w:rPr>
      </w:pPr>
      <w:bookmarkStart w:id="0" w:name="_Hlk16685851"/>
      <w:bookmarkEnd w:id="0"/>
    </w:p>
    <w:p w14:paraId="22CB95A0" w14:textId="25521FE5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55212"/>
          <w:szCs w:val="24"/>
          <w:lang w:eastAsia="en-GB"/>
        </w:rPr>
      </w:pPr>
      <w:r w:rsidRPr="00B2549E">
        <w:rPr>
          <w:rFonts w:eastAsia="Times New Roman" w:cs="Arial"/>
          <w:b/>
          <w:bCs/>
          <w:color w:val="3F4444"/>
          <w:sz w:val="52"/>
          <w:szCs w:val="52"/>
          <w:lang w:eastAsia="en-GB"/>
        </w:rPr>
        <w:t>Branch / Fundraiser name: </w:t>
      </w:r>
      <w:r w:rsidRPr="00B2549E">
        <w:rPr>
          <w:rFonts w:eastAsia="Times New Roman" w:cs="Arial"/>
          <w:b/>
          <w:bCs/>
          <w:color w:val="F55212"/>
          <w:sz w:val="52"/>
          <w:szCs w:val="52"/>
          <w:lang w:eastAsia="en-GB"/>
        </w:rPr>
        <w:t> </w:t>
      </w:r>
    </w:p>
    <w:p w14:paraId="468C3FC7" w14:textId="77777777" w:rsidR="00B129F7" w:rsidRDefault="00B129F7" w:rsidP="00B2549E">
      <w:pPr>
        <w:spacing w:after="0" w:line="240" w:lineRule="auto"/>
        <w:textAlignment w:val="baseline"/>
        <w:rPr>
          <w:rFonts w:eastAsia="Times New Roman" w:cs="Arial"/>
          <w:b/>
          <w:bCs/>
          <w:color w:val="3F4444"/>
          <w:sz w:val="52"/>
          <w:szCs w:val="52"/>
          <w:lang w:eastAsia="en-GB"/>
        </w:rPr>
      </w:pPr>
    </w:p>
    <w:p w14:paraId="7737D498" w14:textId="11B0CBEF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 w:rsidRPr="00B2549E">
        <w:rPr>
          <w:rFonts w:eastAsia="Times New Roman" w:cs="Arial"/>
          <w:b/>
          <w:bCs/>
          <w:color w:val="3F4444"/>
          <w:sz w:val="52"/>
          <w:szCs w:val="52"/>
          <w:lang w:eastAsia="en-GB"/>
        </w:rPr>
        <w:t>Activity being assessed: </w:t>
      </w:r>
      <w:r w:rsidRPr="00B2549E">
        <w:rPr>
          <w:rFonts w:eastAsia="Times New Roman" w:cs="Arial"/>
          <w:color w:val="404545"/>
          <w:sz w:val="52"/>
          <w:szCs w:val="52"/>
          <w:lang w:eastAsia="en-GB"/>
        </w:rPr>
        <w:t> </w:t>
      </w:r>
    </w:p>
    <w:p w14:paraId="402ACC78" w14:textId="77777777" w:rsidR="00B129F7" w:rsidRDefault="00B129F7" w:rsidP="00B2549E">
      <w:pPr>
        <w:spacing w:after="0" w:line="240" w:lineRule="auto"/>
        <w:textAlignment w:val="baseline"/>
        <w:rPr>
          <w:rFonts w:eastAsia="Times New Roman" w:cs="Arial"/>
          <w:b/>
          <w:bCs/>
          <w:color w:val="3F4444"/>
          <w:sz w:val="52"/>
          <w:szCs w:val="52"/>
          <w:lang w:eastAsia="en-GB"/>
        </w:rPr>
      </w:pPr>
    </w:p>
    <w:p w14:paraId="33E3B146" w14:textId="0D7798BA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 w:rsidRPr="00B2549E">
        <w:rPr>
          <w:rFonts w:eastAsia="Times New Roman" w:cs="Arial"/>
          <w:b/>
          <w:bCs/>
          <w:color w:val="3F4444"/>
          <w:sz w:val="52"/>
          <w:szCs w:val="52"/>
          <w:lang w:eastAsia="en-GB"/>
        </w:rPr>
        <w:t>Date of Activity: </w:t>
      </w:r>
      <w:r w:rsidRPr="00B2549E">
        <w:rPr>
          <w:rFonts w:eastAsia="Times New Roman" w:cs="Arial"/>
          <w:color w:val="404545"/>
          <w:sz w:val="52"/>
          <w:szCs w:val="52"/>
          <w:lang w:eastAsia="en-GB"/>
        </w:rPr>
        <w:t> </w:t>
      </w:r>
    </w:p>
    <w:p w14:paraId="4D58FEB1" w14:textId="77777777" w:rsidR="00EB7582" w:rsidRDefault="00EB7582" w:rsidP="00B2549E">
      <w:pPr>
        <w:spacing w:after="0" w:line="240" w:lineRule="auto"/>
        <w:textAlignment w:val="baseline"/>
        <w:rPr>
          <w:rFonts w:eastAsia="Times New Roman" w:cs="Arial"/>
          <w:b/>
          <w:bCs/>
          <w:color w:val="3F4444"/>
          <w:sz w:val="52"/>
          <w:szCs w:val="52"/>
          <w:lang w:eastAsia="en-GB"/>
        </w:rPr>
      </w:pPr>
    </w:p>
    <w:p w14:paraId="41148D31" w14:textId="2CAB93FC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 w:rsidRPr="00B2549E">
        <w:rPr>
          <w:rFonts w:eastAsia="Times New Roman" w:cs="Arial"/>
          <w:b/>
          <w:bCs/>
          <w:color w:val="3F4444"/>
          <w:sz w:val="52"/>
          <w:szCs w:val="52"/>
          <w:lang w:eastAsia="en-GB"/>
        </w:rPr>
        <w:t>Location:</w:t>
      </w:r>
      <w:r w:rsidRPr="00B2549E">
        <w:rPr>
          <w:rFonts w:eastAsia="Times New Roman" w:cs="Arial"/>
          <w:color w:val="404545"/>
          <w:sz w:val="52"/>
          <w:szCs w:val="52"/>
          <w:lang w:eastAsia="en-GB"/>
        </w:rPr>
        <w:t> </w:t>
      </w:r>
    </w:p>
    <w:p w14:paraId="05872538" w14:textId="77777777" w:rsidR="00EB7582" w:rsidRDefault="00EB7582" w:rsidP="00B2549E">
      <w:pPr>
        <w:spacing w:after="0" w:line="240" w:lineRule="auto"/>
        <w:textAlignment w:val="baseline"/>
        <w:rPr>
          <w:rFonts w:eastAsia="Times New Roman" w:cs="Arial"/>
          <w:b/>
          <w:bCs/>
          <w:color w:val="3F4444"/>
          <w:sz w:val="52"/>
          <w:szCs w:val="52"/>
          <w:lang w:eastAsia="en-GB"/>
        </w:rPr>
      </w:pPr>
    </w:p>
    <w:p w14:paraId="4C796492" w14:textId="49C0D3B8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 w:rsidRPr="00B2549E">
        <w:rPr>
          <w:rFonts w:eastAsia="Times New Roman" w:cs="Arial"/>
          <w:b/>
          <w:bCs/>
          <w:color w:val="3F4444"/>
          <w:sz w:val="52"/>
          <w:szCs w:val="52"/>
          <w:lang w:eastAsia="en-GB"/>
        </w:rPr>
        <w:t>Name of assessor(s): </w:t>
      </w:r>
      <w:r w:rsidRPr="00B2549E">
        <w:rPr>
          <w:rFonts w:eastAsia="Times New Roman" w:cs="Arial"/>
          <w:color w:val="404545"/>
          <w:sz w:val="52"/>
          <w:szCs w:val="52"/>
          <w:lang w:eastAsia="en-GB"/>
        </w:rPr>
        <w:t> </w:t>
      </w:r>
    </w:p>
    <w:p w14:paraId="64F8DA7E" w14:textId="0F2B91DC" w:rsidR="00B2549E" w:rsidRPr="00B2549E" w:rsidRDefault="00B2549E" w:rsidP="00B254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 w:rsidRPr="00B2549E">
        <w:rPr>
          <w:rFonts w:eastAsia="Times New Roman" w:cs="Arial"/>
          <w:color w:val="404545"/>
          <w:sz w:val="23"/>
          <w:szCs w:val="23"/>
          <w:lang w:eastAsia="en-GB"/>
        </w:rPr>
        <w:t> </w:t>
      </w:r>
    </w:p>
    <w:p w14:paraId="56F835B3" w14:textId="062D9CE0" w:rsidR="00B2549E" w:rsidRDefault="00B2549E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1EE7E8FC" w14:textId="41E1DA72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10862B85" w14:textId="06405A92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6DDF50ED" w14:textId="64519A78" w:rsidR="00267024" w:rsidRDefault="00267024">
      <w:pPr>
        <w:rPr>
          <w:rFonts w:eastAsia="Times New Roman" w:cs="Arial"/>
          <w:color w:val="404545"/>
          <w:sz w:val="23"/>
          <w:szCs w:val="23"/>
          <w:lang w:eastAsia="en-GB"/>
        </w:rPr>
      </w:pPr>
      <w:r>
        <w:rPr>
          <w:rFonts w:eastAsia="Times New Roman" w:cs="Arial"/>
          <w:color w:val="404545"/>
          <w:sz w:val="23"/>
          <w:szCs w:val="23"/>
          <w:lang w:eastAsia="en-GB"/>
        </w:rPr>
        <w:br w:type="page"/>
      </w:r>
    </w:p>
    <w:p w14:paraId="65513DBF" w14:textId="606B83F8" w:rsidR="00364515" w:rsidRDefault="003E3332" w:rsidP="00364515">
      <w:pPr>
        <w:pStyle w:val="BodyText"/>
        <w:spacing w:after="240"/>
        <w:jc w:val="center"/>
        <w:rPr>
          <w:b/>
          <w:color w:val="FF0000"/>
          <w:sz w:val="36"/>
          <w:szCs w:val="36"/>
          <w:u w:val="single"/>
        </w:rPr>
      </w:pPr>
      <w:r>
        <w:rPr>
          <w:rFonts w:cs="Arial"/>
          <w:noProof/>
          <w:color w:val="404545"/>
          <w:sz w:val="23"/>
          <w:szCs w:val="23"/>
          <w:lang w:eastAsia="en-GB"/>
        </w:rPr>
        <w:lastRenderedPageBreak/>
        <w:t xml:space="preserve"> </w:t>
      </w:r>
      <w:r w:rsidR="00364515" w:rsidRPr="00C77C3A">
        <w:rPr>
          <w:b/>
          <w:color w:val="FF0000"/>
          <w:sz w:val="36"/>
          <w:szCs w:val="36"/>
          <w:u w:val="single"/>
        </w:rPr>
        <w:t>Risk assessments can be divided into 5 stages:</w:t>
      </w:r>
    </w:p>
    <w:p w14:paraId="17B2B17D" w14:textId="77777777" w:rsidR="00364515" w:rsidRPr="00C77C3A" w:rsidRDefault="00364515" w:rsidP="00364515">
      <w:pPr>
        <w:pStyle w:val="BodyText"/>
        <w:spacing w:after="240"/>
        <w:jc w:val="center"/>
        <w:rPr>
          <w:b/>
          <w:color w:val="FF0000"/>
          <w:sz w:val="36"/>
          <w:szCs w:val="36"/>
          <w:u w:val="single"/>
        </w:rPr>
      </w:pPr>
    </w:p>
    <w:p w14:paraId="295AE0DA" w14:textId="67067FC7" w:rsidR="003E3332" w:rsidRDefault="00364515">
      <w:pPr>
        <w:rPr>
          <w:rFonts w:eastAsia="Times New Roman" w:cs="Arial"/>
          <w:color w:val="404545"/>
          <w:sz w:val="23"/>
          <w:szCs w:val="23"/>
          <w:lang w:eastAsia="en-GB"/>
        </w:rPr>
      </w:pPr>
      <w:r>
        <w:rPr>
          <w:rFonts w:eastAsia="Times New Roman" w:cs="Arial"/>
          <w:noProof/>
          <w:color w:val="404545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B8B30" wp14:editId="396B6553">
                <wp:simplePos x="0" y="0"/>
                <wp:positionH relativeFrom="column">
                  <wp:posOffset>3183255</wp:posOffset>
                </wp:positionH>
                <wp:positionV relativeFrom="paragraph">
                  <wp:posOffset>9526</wp:posOffset>
                </wp:positionV>
                <wp:extent cx="3600450" cy="381000"/>
                <wp:effectExtent l="0" t="0" r="19050" b="1905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669B5" w14:textId="7CB1C5CA" w:rsidR="008E0533" w:rsidRPr="00BB57C3" w:rsidRDefault="008E0533" w:rsidP="00BB57C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57C3">
                              <w:rPr>
                                <w:sz w:val="32"/>
                                <w:szCs w:val="32"/>
                              </w:rPr>
                              <w:t xml:space="preserve">Identify your Risks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B8B30" id="Rectangle: Rounded Corners 11" o:spid="_x0000_s1026" alt="&quot;&quot;" style="position:absolute;margin-left:250.65pt;margin-top:.75pt;width:28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" fillcolor="red" strokecolor="#c19859 [3209]" strokeweight="1pt">
                <v:stroke joinstyle="miter"/>
                <v:textbox>
                  <w:txbxContent>
                    <w:p w14:paraId="190669B5" w14:textId="7CB1C5CA" w:rsidR="008E0533" w:rsidRPr="00BB57C3" w:rsidRDefault="008E0533" w:rsidP="00BB57C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57C3">
                        <w:rPr>
                          <w:sz w:val="32"/>
                          <w:szCs w:val="32"/>
                        </w:rPr>
                        <w:t xml:space="preserve">Identify your Risks </w:t>
                      </w:r>
                    </w:p>
                  </w:txbxContent>
                </v:textbox>
              </v:roundrect>
            </w:pict>
          </mc:Fallback>
        </mc:AlternateContent>
      </w:r>
      <w:r w:rsidR="003E3332">
        <w:rPr>
          <w:rFonts w:eastAsia="Times New Roman" w:cs="Arial"/>
          <w:noProof/>
          <w:color w:val="404545"/>
          <w:sz w:val="23"/>
          <w:szCs w:val="23"/>
          <w:lang w:eastAsia="en-GB"/>
        </w:rPr>
        <w:t xml:space="preserve">                                                 </w:t>
      </w:r>
    </w:p>
    <w:p w14:paraId="6F2ED4A7" w14:textId="3BA18BE3" w:rsidR="00A04B5B" w:rsidRPr="00A04B5B" w:rsidRDefault="003E3332" w:rsidP="00A04B5B">
      <w:pPr>
        <w:rPr>
          <w:rFonts w:cs="Arial"/>
          <w:noProof/>
          <w:color w:val="404545"/>
          <w:sz w:val="23"/>
          <w:szCs w:val="23"/>
          <w:lang w:eastAsia="en-GB"/>
        </w:rPr>
      </w:pPr>
      <w:r>
        <w:rPr>
          <w:rFonts w:eastAsia="Times New Roman" w:cs="Arial"/>
          <w:color w:val="404545"/>
          <w:sz w:val="23"/>
          <w:szCs w:val="23"/>
          <w:lang w:eastAsia="en-GB"/>
        </w:rPr>
        <w:t xml:space="preserve">                                                            </w:t>
      </w:r>
      <w:r w:rsidR="00A04B5B">
        <w:rPr>
          <w:rFonts w:eastAsia="Times New Roman" w:cs="Arial"/>
          <w:color w:val="404545"/>
          <w:sz w:val="23"/>
          <w:szCs w:val="23"/>
          <w:lang w:eastAsia="en-GB"/>
        </w:rPr>
        <w:t xml:space="preserve">              </w:t>
      </w:r>
      <w:r>
        <w:rPr>
          <w:rFonts w:eastAsia="Times New Roman" w:cs="Arial"/>
          <w:color w:val="404545"/>
          <w:sz w:val="23"/>
          <w:szCs w:val="23"/>
          <w:lang w:eastAsia="en-GB"/>
        </w:rPr>
        <w:t xml:space="preserve">                  </w:t>
      </w:r>
    </w:p>
    <w:p w14:paraId="7C90BBA4" w14:textId="29A6C610" w:rsidR="00E251A1" w:rsidRDefault="00110E98">
      <w:pPr>
        <w:rPr>
          <w:rFonts w:eastAsia="Times New Roman" w:cs="Arial"/>
          <w:color w:val="404545"/>
          <w:sz w:val="23"/>
          <w:szCs w:val="23"/>
          <w:lang w:eastAsia="en-GB"/>
        </w:rPr>
      </w:pPr>
      <w:r>
        <w:rPr>
          <w:rFonts w:eastAsia="Times New Roman" w:cs="Arial"/>
          <w:noProof/>
          <w:color w:val="404545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702B" wp14:editId="681AF273">
                <wp:simplePos x="0" y="0"/>
                <wp:positionH relativeFrom="column">
                  <wp:posOffset>3192780</wp:posOffset>
                </wp:positionH>
                <wp:positionV relativeFrom="paragraph">
                  <wp:posOffset>15240</wp:posOffset>
                </wp:positionV>
                <wp:extent cx="3571875" cy="371475"/>
                <wp:effectExtent l="0" t="0" r="28575" b="2857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1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198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3E50C" w14:textId="51226687" w:rsidR="008E0533" w:rsidRPr="00110E98" w:rsidRDefault="00110E98" w:rsidP="008E05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07592B" w:rsidRPr="00110E98">
                              <w:rPr>
                                <w:sz w:val="32"/>
                                <w:szCs w:val="32"/>
                              </w:rPr>
                              <w:t>Identify who may be harmed</w:t>
                            </w:r>
                            <w:r w:rsidR="008E0533" w:rsidRPr="00110E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A702B" id="Rectangle: Rounded Corners 13" o:spid="_x0000_s1027" alt="&quot;&quot;" style="position:absolute;margin-left:251.4pt;margin-top:1.2pt;width:281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" fillcolor="red" strokecolor="#c19859" strokeweight="1pt">
                <v:stroke joinstyle="miter"/>
                <v:textbox>
                  <w:txbxContent>
                    <w:p w14:paraId="7BD3E50C" w14:textId="51226687" w:rsidR="008E0533" w:rsidRPr="00110E98" w:rsidRDefault="00110E98" w:rsidP="008E05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07592B" w:rsidRPr="00110E98">
                        <w:rPr>
                          <w:sz w:val="32"/>
                          <w:szCs w:val="32"/>
                        </w:rPr>
                        <w:t>Identify who may be harmed</w:t>
                      </w:r>
                      <w:r w:rsidR="008E0533" w:rsidRPr="00110E9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6C5A64" w14:textId="3B4A3A2E" w:rsidR="00E251A1" w:rsidRDefault="00E251A1">
      <w:pPr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24DE60A8" w14:textId="297FB1DC" w:rsidR="00895719" w:rsidRDefault="00110E98" w:rsidP="006963CD">
      <w:pPr>
        <w:spacing w:after="0" w:line="240" w:lineRule="auto"/>
        <w:jc w:val="center"/>
        <w:textAlignment w:val="baseline"/>
        <w:rPr>
          <w:rFonts w:eastAsia="Times New Roman" w:cs="Arial"/>
          <w:noProof/>
          <w:color w:val="404545"/>
          <w:sz w:val="23"/>
          <w:szCs w:val="23"/>
          <w:lang w:eastAsia="en-GB"/>
        </w:rPr>
      </w:pPr>
      <w:r>
        <w:rPr>
          <w:rFonts w:eastAsia="Times New Roman" w:cs="Arial"/>
          <w:noProof/>
          <w:color w:val="404545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443AE" wp14:editId="6CD402B0">
                <wp:simplePos x="0" y="0"/>
                <wp:positionH relativeFrom="column">
                  <wp:posOffset>3202306</wp:posOffset>
                </wp:positionH>
                <wp:positionV relativeFrom="paragraph">
                  <wp:posOffset>11430</wp:posOffset>
                </wp:positionV>
                <wp:extent cx="3543300" cy="438150"/>
                <wp:effectExtent l="0" t="0" r="19050" b="19050"/>
                <wp:wrapNone/>
                <wp:docPr id="14" name="Rectangle: Rounded Corner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381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198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C6928" w14:textId="1489121C" w:rsidR="0007592B" w:rsidRPr="00110E98" w:rsidRDefault="00110E98" w:rsidP="000759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 w:rsidR="00C46117" w:rsidRPr="00110E98">
                              <w:rPr>
                                <w:sz w:val="32"/>
                                <w:szCs w:val="32"/>
                              </w:rPr>
                              <w:t xml:space="preserve">Assess the risks and take action </w:t>
                            </w:r>
                            <w:r w:rsidR="0007592B" w:rsidRPr="00110E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443AE" id="Rectangle: Rounded Corners 14" o:spid="_x0000_s1028" alt="&quot;&quot;" style="position:absolute;left:0;text-align:left;margin-left:252.15pt;margin-top:.9pt;width:27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" fillcolor="red" strokecolor="#c19859" strokeweight="1pt">
                <v:stroke joinstyle="miter"/>
                <v:textbox>
                  <w:txbxContent>
                    <w:p w14:paraId="0A4C6928" w14:textId="1489121C" w:rsidR="0007592B" w:rsidRPr="00110E98" w:rsidRDefault="00110E98" w:rsidP="000759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 w:rsidR="00C46117" w:rsidRPr="00110E98">
                        <w:rPr>
                          <w:sz w:val="32"/>
                          <w:szCs w:val="32"/>
                        </w:rPr>
                        <w:t xml:space="preserve">Assess the risks and take action </w:t>
                      </w:r>
                      <w:r w:rsidR="0007592B" w:rsidRPr="00110E9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4C13B6" w14:textId="1E1868F8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01E9DD65" w14:textId="4E27CCE2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231756A6" w14:textId="62DFCB44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78C3872B" w14:textId="420BA216" w:rsidR="00A04B5B" w:rsidRDefault="00110E98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  <w:r>
        <w:rPr>
          <w:rFonts w:eastAsia="Times New Roman" w:cs="Arial"/>
          <w:noProof/>
          <w:color w:val="404545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F4D0D" wp14:editId="1C77FCC5">
                <wp:simplePos x="0" y="0"/>
                <wp:positionH relativeFrom="margin">
                  <wp:posOffset>3192780</wp:posOffset>
                </wp:positionH>
                <wp:positionV relativeFrom="paragraph">
                  <wp:posOffset>6985</wp:posOffset>
                </wp:positionV>
                <wp:extent cx="3562350" cy="381000"/>
                <wp:effectExtent l="0" t="0" r="19050" b="19050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1000"/>
                        </a:xfrm>
                        <a:prstGeom prst="roundRect">
                          <a:avLst>
                            <a:gd name="adj" fmla="val 1916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198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F92FC" w14:textId="43B7ABBB" w:rsidR="00CF354E" w:rsidRPr="008E0533" w:rsidRDefault="00110E98" w:rsidP="00CF354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0E98"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>Record Your findings</w:t>
                            </w:r>
                            <w:r w:rsidR="00563AD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354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354E" w:rsidRPr="008E053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F4D0D" id="Rectangle: Rounded Corners 16" o:spid="_x0000_s1029" alt="&quot;&quot;" style="position:absolute;left:0;text-align:left;margin-left:251.4pt;margin-top:.55pt;width:280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" fillcolor="red" strokecolor="#c19859" strokeweight="1pt">
                <v:stroke joinstyle="miter"/>
                <v:textbox>
                  <w:txbxContent>
                    <w:p w14:paraId="594F92FC" w14:textId="43B7ABBB" w:rsidR="00CF354E" w:rsidRPr="008E0533" w:rsidRDefault="00110E98" w:rsidP="00CF354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10E98">
                        <w:rPr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63AD6" w:rsidRPr="00110E98">
                        <w:rPr>
                          <w:sz w:val="32"/>
                          <w:szCs w:val="32"/>
                        </w:rPr>
                        <w:t>Record Your findings</w:t>
                      </w:r>
                      <w:r w:rsidR="00563AD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F354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F354E" w:rsidRPr="008E053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7744D" w14:textId="649564AB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5243E4E3" w14:textId="423EEF60" w:rsidR="00B129F7" w:rsidRDefault="00B129F7" w:rsidP="006963CD">
      <w:pPr>
        <w:spacing w:after="0" w:line="240" w:lineRule="auto"/>
        <w:jc w:val="center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7A2841B2" w14:textId="45F423BB" w:rsidR="008B2D6C" w:rsidRDefault="008B2D6C" w:rsidP="00B2549E">
      <w:pPr>
        <w:spacing w:after="0" w:line="240" w:lineRule="auto"/>
        <w:textAlignment w:val="baseline"/>
        <w:rPr>
          <w:rFonts w:eastAsia="Times New Roman" w:cs="Arial"/>
          <w:color w:val="404545"/>
          <w:sz w:val="23"/>
          <w:szCs w:val="23"/>
          <w:lang w:eastAsia="en-GB"/>
        </w:rPr>
      </w:pPr>
    </w:p>
    <w:p w14:paraId="0B30F36A" w14:textId="5C863FC8" w:rsidR="00B2549E" w:rsidRDefault="00110E98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  <w:r>
        <w:rPr>
          <w:rFonts w:eastAsia="Times New Roman" w:cs="Arial"/>
          <w:noProof/>
          <w:color w:val="404545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EF78D" wp14:editId="4228DB85">
                <wp:simplePos x="0" y="0"/>
                <wp:positionH relativeFrom="margin">
                  <wp:posOffset>3135631</wp:posOffset>
                </wp:positionH>
                <wp:positionV relativeFrom="paragraph">
                  <wp:posOffset>11430</wp:posOffset>
                </wp:positionV>
                <wp:extent cx="3638550" cy="685800"/>
                <wp:effectExtent l="0" t="0" r="19050" b="19050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198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882D4" w14:textId="203F3B3C" w:rsidR="00563AD6" w:rsidRPr="00110E98" w:rsidRDefault="00110E98" w:rsidP="00563A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0E98"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>Review your</w:t>
                            </w:r>
                            <w:r w:rsidR="00C77C3A" w:rsidRPr="00110E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>assesment</w:t>
                            </w:r>
                            <w:proofErr w:type="spellEnd"/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 xml:space="preserve"> as </w:t>
                            </w:r>
                            <w:proofErr w:type="spellStart"/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>neccasery</w:t>
                            </w:r>
                            <w:proofErr w:type="spellEnd"/>
                            <w:r w:rsidR="00563AD6" w:rsidRPr="00110E9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EF78D" id="Rectangle: Rounded Corners 17" o:spid="_x0000_s1030" alt="&quot;&quot;" style="position:absolute;margin-left:246.9pt;margin-top:.9pt;width:286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" fillcolor="red" strokecolor="#c19859" strokeweight="1pt">
                <v:stroke joinstyle="miter"/>
                <v:textbox>
                  <w:txbxContent>
                    <w:p w14:paraId="72C882D4" w14:textId="203F3B3C" w:rsidR="00563AD6" w:rsidRPr="00110E98" w:rsidRDefault="00110E98" w:rsidP="00563A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0E98">
                        <w:rPr>
                          <w:sz w:val="32"/>
                          <w:szCs w:val="32"/>
                        </w:rPr>
                        <w:t>5.</w:t>
                      </w:r>
                      <w:r w:rsidR="00563AD6" w:rsidRPr="00110E98">
                        <w:rPr>
                          <w:sz w:val="32"/>
                          <w:szCs w:val="32"/>
                        </w:rPr>
                        <w:t>Review your</w:t>
                      </w:r>
                      <w:r w:rsidR="00C77C3A" w:rsidRPr="00110E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63AD6" w:rsidRPr="00110E98">
                        <w:rPr>
                          <w:sz w:val="32"/>
                          <w:szCs w:val="32"/>
                        </w:rPr>
                        <w:t>assesment</w:t>
                      </w:r>
                      <w:proofErr w:type="spellEnd"/>
                      <w:r w:rsidR="00563AD6" w:rsidRPr="00110E98">
                        <w:rPr>
                          <w:sz w:val="32"/>
                          <w:szCs w:val="32"/>
                        </w:rPr>
                        <w:t xml:space="preserve"> as </w:t>
                      </w:r>
                      <w:proofErr w:type="spellStart"/>
                      <w:r w:rsidR="00563AD6" w:rsidRPr="00110E98">
                        <w:rPr>
                          <w:sz w:val="32"/>
                          <w:szCs w:val="32"/>
                        </w:rPr>
                        <w:t>neccasery</w:t>
                      </w:r>
                      <w:proofErr w:type="spellEnd"/>
                      <w:r w:rsidR="00563AD6" w:rsidRPr="00110E98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9FBDC4" w14:textId="4220DAD0" w:rsidR="00C46117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6B8172A1" w14:textId="7093826C" w:rsidR="00C46117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7DA72E4B" w14:textId="21655AED" w:rsidR="00C46117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70B8112D" w14:textId="08A6B268" w:rsidR="00C46117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741B6BF7" w14:textId="71015E29" w:rsidR="00C46117" w:rsidRPr="00C777AE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 w:val="32"/>
          <w:szCs w:val="32"/>
          <w:lang w:eastAsia="en-GB"/>
        </w:rPr>
      </w:pPr>
    </w:p>
    <w:p w14:paraId="4C3864CC" w14:textId="77777777" w:rsidR="004A1DCB" w:rsidRPr="00C777AE" w:rsidRDefault="00110E98" w:rsidP="004A1DCB">
      <w:pPr>
        <w:spacing w:after="30" w:line="240" w:lineRule="auto"/>
        <w:ind w:left="4248"/>
        <w:textAlignment w:val="baseline"/>
        <w:rPr>
          <w:rFonts w:eastAsia="Times New Roman" w:cs="Arial"/>
          <w:color w:val="FF0000"/>
          <w:sz w:val="32"/>
          <w:szCs w:val="32"/>
          <w:lang w:eastAsia="en-GB"/>
        </w:rPr>
      </w:pPr>
      <w:r w:rsidRPr="00C777AE">
        <w:rPr>
          <w:rFonts w:eastAsia="Times New Roman" w:cs="Arial"/>
          <w:color w:val="FF0000"/>
          <w:sz w:val="32"/>
          <w:szCs w:val="32"/>
          <w:lang w:eastAsia="en-GB"/>
        </w:rPr>
        <w:t>Use these pages to record your find</w:t>
      </w:r>
      <w:r w:rsidR="004A1DCB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ings </w:t>
      </w:r>
      <w:r w:rsidR="008B6341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 </w:t>
      </w:r>
      <w:r w:rsidR="005D030C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 </w:t>
      </w:r>
    </w:p>
    <w:p w14:paraId="398E269E" w14:textId="1C925DD8" w:rsidR="00364515" w:rsidRPr="00C777AE" w:rsidRDefault="004A1DCB" w:rsidP="00BB57C3">
      <w:pPr>
        <w:spacing w:after="30" w:line="240" w:lineRule="auto"/>
        <w:ind w:left="4248"/>
        <w:textAlignment w:val="baseline"/>
        <w:rPr>
          <w:rFonts w:eastAsia="Times New Roman" w:cs="Arial"/>
          <w:color w:val="FF0000"/>
          <w:sz w:val="32"/>
          <w:szCs w:val="32"/>
          <w:lang w:eastAsia="en-GB"/>
        </w:rPr>
      </w:pPr>
      <w:r w:rsidRPr="00C777AE">
        <w:rPr>
          <w:rFonts w:eastAsia="Times New Roman" w:cs="Arial"/>
          <w:color w:val="FF0000"/>
          <w:sz w:val="32"/>
          <w:szCs w:val="32"/>
          <w:lang w:eastAsia="en-GB"/>
        </w:rPr>
        <w:t>T</w:t>
      </w:r>
      <w:r w:rsidR="005D030C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hen </w:t>
      </w:r>
      <w:r w:rsidR="008B6341" w:rsidRPr="00C777AE">
        <w:rPr>
          <w:rFonts w:eastAsia="Times New Roman" w:cs="Arial"/>
          <w:color w:val="FF0000"/>
          <w:sz w:val="32"/>
          <w:szCs w:val="32"/>
          <w:lang w:eastAsia="en-GB"/>
        </w:rPr>
        <w:t>refer to your assessment as you</w:t>
      </w:r>
      <w:r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 </w:t>
      </w:r>
      <w:r w:rsidR="008B6341" w:rsidRPr="00C777AE">
        <w:rPr>
          <w:rFonts w:eastAsia="Times New Roman" w:cs="Arial"/>
          <w:color w:val="FF0000"/>
          <w:sz w:val="32"/>
          <w:szCs w:val="32"/>
          <w:lang w:eastAsia="en-GB"/>
        </w:rPr>
        <w:t>plan and execute your fundraising event</w:t>
      </w:r>
      <w:r w:rsidR="00BB57C3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 </w:t>
      </w:r>
      <w:r w:rsidR="005D030C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to help it be as risk free and fun as </w:t>
      </w:r>
      <w:r w:rsidR="00E54043" w:rsidRPr="00C777AE">
        <w:rPr>
          <w:rFonts w:eastAsia="Times New Roman" w:cs="Arial"/>
          <w:color w:val="FF0000"/>
          <w:sz w:val="32"/>
          <w:szCs w:val="32"/>
          <w:lang w:eastAsia="en-GB"/>
        </w:rPr>
        <w:t>possible</w:t>
      </w:r>
      <w:proofErr w:type="gramStart"/>
      <w:r w:rsidR="00E54043" w:rsidRPr="00C777AE">
        <w:rPr>
          <w:rFonts w:eastAsia="Times New Roman" w:cs="Arial"/>
          <w:color w:val="FF0000"/>
          <w:sz w:val="32"/>
          <w:szCs w:val="32"/>
          <w:lang w:eastAsia="en-GB"/>
        </w:rPr>
        <w:t>!</w:t>
      </w:r>
      <w:r w:rsidR="008B6341" w:rsidRPr="00C777AE">
        <w:rPr>
          <w:rFonts w:eastAsia="Times New Roman" w:cs="Arial"/>
          <w:color w:val="FF0000"/>
          <w:sz w:val="32"/>
          <w:szCs w:val="32"/>
          <w:lang w:eastAsia="en-GB"/>
        </w:rPr>
        <w:t xml:space="preserve"> </w:t>
      </w:r>
      <w:r w:rsidR="005D030C" w:rsidRPr="00C777AE">
        <w:rPr>
          <w:rFonts w:eastAsia="Times New Roman" w:cs="Arial"/>
          <w:color w:val="FF0000"/>
          <w:sz w:val="32"/>
          <w:szCs w:val="32"/>
          <w:lang w:eastAsia="en-GB"/>
        </w:rPr>
        <w:t>.</w:t>
      </w:r>
      <w:proofErr w:type="gramEnd"/>
    </w:p>
    <w:p w14:paraId="5DF82EE3" w14:textId="2C66C15A" w:rsidR="00364515" w:rsidRDefault="00364515" w:rsidP="005D030C">
      <w:pPr>
        <w:spacing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43B74814" w14:textId="77777777" w:rsidR="00364515" w:rsidRDefault="00364515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21518AD1" w14:textId="20F270FB" w:rsidR="00C46117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p w14:paraId="58C75DA9" w14:textId="77777777" w:rsidR="00C46117" w:rsidRPr="00B2549E" w:rsidRDefault="00C46117" w:rsidP="00B2549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404545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115"/>
        <w:gridCol w:w="5115"/>
        <w:gridCol w:w="2520"/>
      </w:tblGrid>
      <w:tr w:rsidR="00A855F2" w:rsidRPr="00B2549E" w14:paraId="39465CD2" w14:textId="77777777" w:rsidTr="001E133F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0024BB1" w14:textId="57AEED38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bookmarkStart w:id="1" w:name="_Hlk16693040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Risk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231EBEB0" w14:textId="684DC362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Who might be harmed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D86234D" w14:textId="593F7545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Actions Required to Mitigate Risk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4E05381C" w14:textId="1A54A9F0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Who is going </w:t>
            </w:r>
            <w:proofErr w:type="gramStart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to  take</w:t>
            </w:r>
            <w:proofErr w:type="gramEnd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 action to mitigate risk? </w:t>
            </w:r>
          </w:p>
        </w:tc>
      </w:tr>
      <w:tr w:rsidR="00A855F2" w:rsidRPr="00B2549E" w14:paraId="0728454D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94C60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E50D216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32F1369" w14:textId="4870158A" w:rsidR="00C777AE" w:rsidRPr="00B2549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891F7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47D03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C8C1F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5A0D564D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0C361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2D4B86A2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2EF74BC1" w14:textId="7AFDF267" w:rsidR="00C777AE" w:rsidRPr="00B2549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1E81A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2281B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9548D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38BC29B7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78607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5744757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4CB4A0D6" w14:textId="7717AF03" w:rsidR="00C777AE" w:rsidRPr="00B2549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B1BEA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AC89C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ED206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1F6E5120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EAE45" w14:textId="78CEDB76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32C628CA" w14:textId="77777777" w:rsidR="00C777A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CBE1D3A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302E54EE" w14:textId="1D706ACE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FDF5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7957D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ED56C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4B5F14C0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CC8C1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26B99AD0" w14:textId="5AEE10CA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62AF7A3" w14:textId="4C2E4929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B1F34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8D273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E6756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221FCE54" w14:textId="77777777" w:rsidTr="00B2549E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A2DCE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0CC9CD5" w14:textId="50E49232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BC974F5" w14:textId="77777777" w:rsidR="00C777A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19ABE0AB" w14:textId="627C2CB9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6CE91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F97B2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6DCB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855F2" w:rsidRPr="00B2549E" w14:paraId="1C328D0A" w14:textId="77777777" w:rsidTr="00A855F2">
        <w:trPr>
          <w:trHeight w:val="340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B6011" w14:textId="77777777" w:rsidR="00A855F2" w:rsidRDefault="00A855F2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735DDF54" w14:textId="77777777" w:rsidR="00C777AE" w:rsidRDefault="00C777AE" w:rsidP="00A855F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B63A52D" w14:textId="734D9F43" w:rsidR="00C777AE" w:rsidRPr="00B2549E" w:rsidRDefault="00C777AE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94BA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A7431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029866BA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2BA9A8C4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C2DB7" w14:textId="77777777" w:rsidR="00A855F2" w:rsidRPr="00B2549E" w:rsidRDefault="00A855F2" w:rsidP="00A85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color w:val="191919"/>
                <w:sz w:val="22"/>
                <w:lang w:eastAsia="en-GB"/>
              </w:rPr>
              <w:t> </w:t>
            </w:r>
          </w:p>
        </w:tc>
      </w:tr>
      <w:bookmarkEnd w:id="1"/>
    </w:tbl>
    <w:p w14:paraId="31BC50BD" w14:textId="78D46FFA" w:rsidR="00CF540D" w:rsidRDefault="00CF540D" w:rsidP="00B2549E">
      <w:pPr>
        <w:spacing w:after="0" w:line="240" w:lineRule="auto"/>
        <w:textAlignment w:val="baseline"/>
      </w:pPr>
    </w:p>
    <w:p w14:paraId="08D8D1BE" w14:textId="5B70F662" w:rsidR="00F77E03" w:rsidRDefault="00F77E03" w:rsidP="00B2549E">
      <w:pPr>
        <w:spacing w:after="0" w:line="240" w:lineRule="auto"/>
        <w:textAlignment w:val="baseline"/>
      </w:pPr>
    </w:p>
    <w:p w14:paraId="17A8FA83" w14:textId="1FA78F78" w:rsidR="00F77E03" w:rsidRDefault="00F77E03" w:rsidP="00B2549E">
      <w:pPr>
        <w:spacing w:after="0" w:line="240" w:lineRule="auto"/>
        <w:textAlignment w:val="baseline"/>
      </w:pPr>
    </w:p>
    <w:p w14:paraId="7A37AC42" w14:textId="44D84C9F" w:rsidR="00F77E03" w:rsidRDefault="00F77E03" w:rsidP="00B2549E">
      <w:pPr>
        <w:spacing w:after="0" w:line="240" w:lineRule="auto"/>
        <w:textAlignment w:val="baseline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115"/>
        <w:gridCol w:w="5115"/>
        <w:gridCol w:w="2520"/>
      </w:tblGrid>
      <w:tr w:rsidR="00F77E03" w:rsidRPr="00B2549E" w14:paraId="3F430859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03D6020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lastRenderedPageBreak/>
              <w:t>Risk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7D9DA528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Who might be harmed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23D5E159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Actions Required to Mitigate Risk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5F32E9DF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Who is going </w:t>
            </w:r>
            <w:proofErr w:type="gramStart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to  take</w:t>
            </w:r>
            <w:proofErr w:type="gramEnd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 action to mitigate risk? </w:t>
            </w:r>
          </w:p>
        </w:tc>
      </w:tr>
      <w:tr w:rsidR="00F77E03" w:rsidRPr="00B2549E" w14:paraId="60CFDE45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0D3C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59C7489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0E2F9F63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256EE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DCA9D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E74B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6BF8E25F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ED57C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FA0B668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382B51B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ABA6D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DDD6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12658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2E7B4374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13FA3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1EC32410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3F4B371B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DD09D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8EDA7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1F89C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22D2C373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77742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A06E8B4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261A3768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6CC477A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F0416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A7FF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999D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4AE8DF88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0DB16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8019955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0643083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FB3D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43159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5E32C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439F5166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4485C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04E8D71A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390C693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141EF635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80C06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20192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30B25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F77E03" w:rsidRPr="00B2549E" w14:paraId="1DD89B66" w14:textId="77777777" w:rsidTr="00C06F34">
        <w:trPr>
          <w:trHeight w:val="340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2906B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476B34F5" w14:textId="77777777" w:rsidR="00F77E03" w:rsidRDefault="00F77E03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6DB7DE8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A247E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F50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18DC0C3A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4CCDD095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7B0DC" w14:textId="77777777" w:rsidR="00F77E03" w:rsidRPr="00B2549E" w:rsidRDefault="00F77E03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color w:val="191919"/>
                <w:sz w:val="22"/>
                <w:lang w:eastAsia="en-GB"/>
              </w:rPr>
              <w:t> </w:t>
            </w:r>
          </w:p>
        </w:tc>
      </w:tr>
    </w:tbl>
    <w:p w14:paraId="3900584A" w14:textId="5D47D145" w:rsidR="00F77E03" w:rsidRDefault="00F77E03" w:rsidP="00B2549E">
      <w:pPr>
        <w:spacing w:after="0" w:line="240" w:lineRule="auto"/>
        <w:textAlignment w:val="baseline"/>
      </w:pPr>
    </w:p>
    <w:p w14:paraId="27341B5C" w14:textId="2725B734" w:rsidR="00A36428" w:rsidRDefault="00A36428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115"/>
        <w:gridCol w:w="5115"/>
        <w:gridCol w:w="2520"/>
      </w:tblGrid>
      <w:tr w:rsidR="00A36428" w:rsidRPr="00B2549E" w14:paraId="7575A41A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22236F2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lastRenderedPageBreak/>
              <w:t>Risk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25A2E14B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Who might be harmed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74A9CBFD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Actions Required to Mitigate Risk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3103AFA2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Who is going </w:t>
            </w:r>
            <w:proofErr w:type="gramStart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to  take</w:t>
            </w:r>
            <w:proofErr w:type="gramEnd"/>
            <w:r w:rsidRPr="00B2549E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 action to mitigate risk? </w:t>
            </w:r>
          </w:p>
        </w:tc>
      </w:tr>
      <w:tr w:rsidR="00A36428" w:rsidRPr="00B2549E" w14:paraId="149B8FBC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579DF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1C146BD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4EC39B9F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6103B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98FBC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F324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0A8B2B9D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5E91A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452C6110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2947BC0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C65E5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DC04E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606D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0A492BE3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4DCBC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364E2B3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0059D508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E4BE2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1C485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CD2A1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4B59ACF1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54E66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163D7BF8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4FC9958F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037B7F32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B5863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AA2C9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3C42D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1B02ED18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C750A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7232E928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26278C48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D7D99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82F73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1297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2C7A260E" w14:textId="77777777" w:rsidTr="00C06F34">
        <w:trPr>
          <w:trHeight w:val="375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E7B13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0FD45B13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60B6B334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C05C0C8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1B243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ACFA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8B73A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eastAsia="Times New Roman" w:cs="Arial"/>
                <w:color w:val="191919"/>
                <w:sz w:val="22"/>
                <w:lang w:eastAsia="en-GB"/>
              </w:rPr>
            </w:pPr>
          </w:p>
        </w:tc>
      </w:tr>
      <w:tr w:rsidR="00A36428" w:rsidRPr="00B2549E" w14:paraId="014E3767" w14:textId="77777777" w:rsidTr="00C06F34">
        <w:trPr>
          <w:trHeight w:val="340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2B5D5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19D6A8EA" w14:textId="77777777" w:rsidR="00A36428" w:rsidRDefault="00A36428" w:rsidP="00C06F3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</w:pPr>
          </w:p>
          <w:p w14:paraId="5B1AC823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CCA39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6A894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285DEE43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  <w:p w14:paraId="368A5888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ascii="Cambria" w:eastAsia="Times New Roman" w:hAnsi="Cambria" w:cs="Times New Roman"/>
                <w:color w:val="191919"/>
                <w:sz w:val="22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32B3A" w14:textId="77777777" w:rsidR="00A36428" w:rsidRPr="00B2549E" w:rsidRDefault="00A36428" w:rsidP="00C06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Cs w:val="24"/>
                <w:lang w:eastAsia="en-GB"/>
              </w:rPr>
            </w:pPr>
            <w:r w:rsidRPr="00B2549E">
              <w:rPr>
                <w:rFonts w:eastAsia="Times New Roman" w:cs="Arial"/>
                <w:color w:val="191919"/>
                <w:sz w:val="22"/>
                <w:lang w:eastAsia="en-GB"/>
              </w:rPr>
              <w:t> </w:t>
            </w:r>
          </w:p>
        </w:tc>
      </w:tr>
    </w:tbl>
    <w:p w14:paraId="6CF1FC5C" w14:textId="77777777" w:rsidR="00F77E03" w:rsidRPr="00694AC0" w:rsidRDefault="00F77E03" w:rsidP="00B2549E">
      <w:pPr>
        <w:spacing w:after="0" w:line="240" w:lineRule="auto"/>
        <w:textAlignment w:val="baseline"/>
      </w:pPr>
    </w:p>
    <w:sectPr w:rsidR="00F77E03" w:rsidRPr="00694AC0" w:rsidSect="0036451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567" w:bottom="566" w:left="567" w:header="720" w:footer="12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D2A7C" w14:textId="77777777" w:rsidR="00753CBD" w:rsidRDefault="00753CBD" w:rsidP="00855982">
      <w:pPr>
        <w:spacing w:after="0" w:line="240" w:lineRule="auto"/>
      </w:pPr>
      <w:r>
        <w:separator/>
      </w:r>
    </w:p>
    <w:p w14:paraId="22538A9A" w14:textId="77777777" w:rsidR="00753CBD" w:rsidRDefault="00753CBD"/>
    <w:p w14:paraId="79F8E838" w14:textId="77777777" w:rsidR="00753CBD" w:rsidRDefault="00753CBD" w:rsidP="003F44CD"/>
    <w:p w14:paraId="5CF1A7F9" w14:textId="77777777" w:rsidR="00753CBD" w:rsidRDefault="00753CBD" w:rsidP="007858B7"/>
    <w:p w14:paraId="3DC5F092" w14:textId="77777777" w:rsidR="00753CBD" w:rsidRDefault="00753CBD" w:rsidP="001A6D8D"/>
    <w:p w14:paraId="6DAAE734" w14:textId="77777777" w:rsidR="00753CBD" w:rsidRDefault="00753CBD" w:rsidP="001A6D8D"/>
    <w:p w14:paraId="5074B1BF" w14:textId="77777777" w:rsidR="00753CBD" w:rsidRDefault="00753CBD" w:rsidP="001A6D8D"/>
    <w:p w14:paraId="27D3CFF8" w14:textId="77777777" w:rsidR="00753CBD" w:rsidRDefault="00753CBD"/>
    <w:p w14:paraId="03DE1FEF" w14:textId="77777777" w:rsidR="00753CBD" w:rsidRDefault="00753CBD"/>
    <w:p w14:paraId="7B7BC832" w14:textId="77777777" w:rsidR="00753CBD" w:rsidRDefault="00753CBD"/>
  </w:endnote>
  <w:endnote w:type="continuationSeparator" w:id="0">
    <w:p w14:paraId="0AE7D82C" w14:textId="77777777" w:rsidR="00753CBD" w:rsidRDefault="00753CBD" w:rsidP="00855982">
      <w:pPr>
        <w:spacing w:after="0" w:line="240" w:lineRule="auto"/>
      </w:pPr>
      <w:r>
        <w:continuationSeparator/>
      </w:r>
    </w:p>
    <w:p w14:paraId="7B5CCA46" w14:textId="77777777" w:rsidR="00753CBD" w:rsidRDefault="00753CBD"/>
    <w:p w14:paraId="31C8EBC6" w14:textId="77777777" w:rsidR="00753CBD" w:rsidRDefault="00753CBD" w:rsidP="003F44CD"/>
    <w:p w14:paraId="0409C6A7" w14:textId="77777777" w:rsidR="00753CBD" w:rsidRDefault="00753CBD" w:rsidP="007858B7"/>
    <w:p w14:paraId="06169F3B" w14:textId="77777777" w:rsidR="00753CBD" w:rsidRDefault="00753CBD" w:rsidP="001A6D8D"/>
    <w:p w14:paraId="2CE75481" w14:textId="77777777" w:rsidR="00753CBD" w:rsidRDefault="00753CBD" w:rsidP="001A6D8D"/>
    <w:p w14:paraId="41A1A9F0" w14:textId="77777777" w:rsidR="00753CBD" w:rsidRDefault="00753CBD" w:rsidP="001A6D8D"/>
    <w:p w14:paraId="72012431" w14:textId="77777777" w:rsidR="00753CBD" w:rsidRDefault="00753CBD"/>
    <w:p w14:paraId="30D65AFF" w14:textId="77777777" w:rsidR="00753CBD" w:rsidRDefault="00753CBD"/>
    <w:p w14:paraId="2A6DB165" w14:textId="77777777" w:rsidR="00753CBD" w:rsidRDefault="00753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094D" w14:textId="77777777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9264" behindDoc="1" locked="0" layoutInCell="1" allowOverlap="0" wp14:anchorId="4B8CE3EF" wp14:editId="4B0FD50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127192"/>
      <w:temporary/>
      <w:showingPlcHdr/>
      <w15:appearance w15:val="hidden"/>
    </w:sdtPr>
    <w:sdtEndPr/>
    <w:sdtContent>
      <w:p w14:paraId="19320002" w14:textId="77777777" w:rsidR="00494B77" w:rsidRDefault="00494B77">
        <w:pPr>
          <w:pStyle w:val="Footer"/>
        </w:pPr>
        <w:r>
          <w:t>[Type here]</w:t>
        </w:r>
      </w:p>
    </w:sdtContent>
  </w:sdt>
  <w:p w14:paraId="2E3708D2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ABE8" w14:textId="77777777" w:rsidR="00753CBD" w:rsidRDefault="00753CBD">
      <w:r>
        <w:separator/>
      </w:r>
    </w:p>
  </w:footnote>
  <w:footnote w:type="continuationSeparator" w:id="0">
    <w:p w14:paraId="1DE59650" w14:textId="77777777" w:rsidR="00753CBD" w:rsidRDefault="0075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2987" w14:textId="31A4A249" w:rsidR="006232FD" w:rsidRDefault="006232FD">
    <w:pPr>
      <w:pStyle w:val="Header"/>
    </w:pPr>
  </w:p>
  <w:p w14:paraId="40143F27" w14:textId="77777777" w:rsidR="006232FD" w:rsidRDefault="00623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FCB9" w14:textId="70B6301F" w:rsidR="006232FD" w:rsidRDefault="00761181">
    <w:pPr>
      <w:pStyle w:val="Header"/>
    </w:pPr>
    <w:r>
      <w:rPr>
        <w:noProof/>
      </w:rPr>
      <w:drawing>
        <wp:inline distT="0" distB="0" distL="0" distR="0" wp14:anchorId="18611325" wp14:editId="6A75FA4A">
          <wp:extent cx="1543050" cy="1293540"/>
          <wp:effectExtent l="0" t="0" r="0" b="1905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95" cy="131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D0762"/>
    <w:multiLevelType w:val="hybridMultilevel"/>
    <w:tmpl w:val="960C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8"/>
  </w:num>
  <w:num w:numId="30">
    <w:abstractNumId w:val="10"/>
  </w:num>
  <w:num w:numId="31">
    <w:abstractNumId w:val="15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E7"/>
    <w:rsid w:val="000073D2"/>
    <w:rsid w:val="00022DAC"/>
    <w:rsid w:val="000560D6"/>
    <w:rsid w:val="00067A0E"/>
    <w:rsid w:val="0007592B"/>
    <w:rsid w:val="000A5031"/>
    <w:rsid w:val="000E046A"/>
    <w:rsid w:val="000E46B3"/>
    <w:rsid w:val="000E700B"/>
    <w:rsid w:val="00101B8C"/>
    <w:rsid w:val="00102710"/>
    <w:rsid w:val="00104C58"/>
    <w:rsid w:val="00110E98"/>
    <w:rsid w:val="00124294"/>
    <w:rsid w:val="00124E62"/>
    <w:rsid w:val="00132651"/>
    <w:rsid w:val="00133FAA"/>
    <w:rsid w:val="00173E51"/>
    <w:rsid w:val="001A6D8D"/>
    <w:rsid w:val="001B0D35"/>
    <w:rsid w:val="001B2D66"/>
    <w:rsid w:val="001D4362"/>
    <w:rsid w:val="001E22E4"/>
    <w:rsid w:val="001F0BA5"/>
    <w:rsid w:val="00203766"/>
    <w:rsid w:val="00235290"/>
    <w:rsid w:val="00267024"/>
    <w:rsid w:val="00277241"/>
    <w:rsid w:val="00295184"/>
    <w:rsid w:val="002A2E68"/>
    <w:rsid w:val="002C1060"/>
    <w:rsid w:val="002C2AA5"/>
    <w:rsid w:val="002C3C48"/>
    <w:rsid w:val="002D49D4"/>
    <w:rsid w:val="002E6971"/>
    <w:rsid w:val="00303956"/>
    <w:rsid w:val="00317E6F"/>
    <w:rsid w:val="00364515"/>
    <w:rsid w:val="003778AA"/>
    <w:rsid w:val="003811A0"/>
    <w:rsid w:val="003847F4"/>
    <w:rsid w:val="003B0921"/>
    <w:rsid w:val="003D415D"/>
    <w:rsid w:val="003E3332"/>
    <w:rsid w:val="003F44CD"/>
    <w:rsid w:val="00416C5D"/>
    <w:rsid w:val="00451FB9"/>
    <w:rsid w:val="004567C2"/>
    <w:rsid w:val="00460245"/>
    <w:rsid w:val="004613A7"/>
    <w:rsid w:val="004639EB"/>
    <w:rsid w:val="00494B77"/>
    <w:rsid w:val="004A1DCB"/>
    <w:rsid w:val="004D0559"/>
    <w:rsid w:val="004F2801"/>
    <w:rsid w:val="004F76E6"/>
    <w:rsid w:val="0050598B"/>
    <w:rsid w:val="005068AD"/>
    <w:rsid w:val="005117E5"/>
    <w:rsid w:val="005142D2"/>
    <w:rsid w:val="005170D0"/>
    <w:rsid w:val="0053187D"/>
    <w:rsid w:val="00535364"/>
    <w:rsid w:val="005468E3"/>
    <w:rsid w:val="00563AD6"/>
    <w:rsid w:val="00571E6C"/>
    <w:rsid w:val="00577A06"/>
    <w:rsid w:val="005A6F4F"/>
    <w:rsid w:val="005B2015"/>
    <w:rsid w:val="005B34BE"/>
    <w:rsid w:val="005C7D84"/>
    <w:rsid w:val="005D030C"/>
    <w:rsid w:val="005D587E"/>
    <w:rsid w:val="005F25B2"/>
    <w:rsid w:val="00606BA3"/>
    <w:rsid w:val="0061519B"/>
    <w:rsid w:val="006232FD"/>
    <w:rsid w:val="006305FB"/>
    <w:rsid w:val="00631CDD"/>
    <w:rsid w:val="00632ECE"/>
    <w:rsid w:val="0065307C"/>
    <w:rsid w:val="00665D5D"/>
    <w:rsid w:val="00667C6E"/>
    <w:rsid w:val="00687B43"/>
    <w:rsid w:val="006924A3"/>
    <w:rsid w:val="00694AC0"/>
    <w:rsid w:val="006963CD"/>
    <w:rsid w:val="006B08D9"/>
    <w:rsid w:val="006B6E61"/>
    <w:rsid w:val="006E1351"/>
    <w:rsid w:val="006E27FF"/>
    <w:rsid w:val="006F4255"/>
    <w:rsid w:val="00734FDA"/>
    <w:rsid w:val="00753CBD"/>
    <w:rsid w:val="00761181"/>
    <w:rsid w:val="007833A7"/>
    <w:rsid w:val="007858B7"/>
    <w:rsid w:val="007950FE"/>
    <w:rsid w:val="007965FD"/>
    <w:rsid w:val="00796ED5"/>
    <w:rsid w:val="00797CA4"/>
    <w:rsid w:val="007A4F60"/>
    <w:rsid w:val="007A535A"/>
    <w:rsid w:val="007B647B"/>
    <w:rsid w:val="007C6F63"/>
    <w:rsid w:val="007C6FE5"/>
    <w:rsid w:val="007D4F94"/>
    <w:rsid w:val="007D7EAD"/>
    <w:rsid w:val="007F3BF4"/>
    <w:rsid w:val="007F7759"/>
    <w:rsid w:val="00811983"/>
    <w:rsid w:val="00812E36"/>
    <w:rsid w:val="00821F77"/>
    <w:rsid w:val="00830D2C"/>
    <w:rsid w:val="00840D60"/>
    <w:rsid w:val="00853833"/>
    <w:rsid w:val="00855982"/>
    <w:rsid w:val="00862E16"/>
    <w:rsid w:val="0087307C"/>
    <w:rsid w:val="00895719"/>
    <w:rsid w:val="008A3A6D"/>
    <w:rsid w:val="008B2D6C"/>
    <w:rsid w:val="008B6341"/>
    <w:rsid w:val="008D555E"/>
    <w:rsid w:val="008E0533"/>
    <w:rsid w:val="008E2D85"/>
    <w:rsid w:val="008F71B4"/>
    <w:rsid w:val="009005E5"/>
    <w:rsid w:val="00930BDD"/>
    <w:rsid w:val="00942F5B"/>
    <w:rsid w:val="00995727"/>
    <w:rsid w:val="009B0B02"/>
    <w:rsid w:val="00A017E4"/>
    <w:rsid w:val="00A04B5B"/>
    <w:rsid w:val="00A10484"/>
    <w:rsid w:val="00A1271D"/>
    <w:rsid w:val="00A2208E"/>
    <w:rsid w:val="00A27337"/>
    <w:rsid w:val="00A36428"/>
    <w:rsid w:val="00A638A0"/>
    <w:rsid w:val="00A72E6B"/>
    <w:rsid w:val="00A855F2"/>
    <w:rsid w:val="00AA7A6D"/>
    <w:rsid w:val="00AD1491"/>
    <w:rsid w:val="00AE7F3D"/>
    <w:rsid w:val="00B03A47"/>
    <w:rsid w:val="00B10A4C"/>
    <w:rsid w:val="00B129F7"/>
    <w:rsid w:val="00B12C25"/>
    <w:rsid w:val="00B2549E"/>
    <w:rsid w:val="00B6633E"/>
    <w:rsid w:val="00BB3FE9"/>
    <w:rsid w:val="00BB57C3"/>
    <w:rsid w:val="00BC3619"/>
    <w:rsid w:val="00BC5F25"/>
    <w:rsid w:val="00BE6719"/>
    <w:rsid w:val="00C34ABE"/>
    <w:rsid w:val="00C46117"/>
    <w:rsid w:val="00C6391D"/>
    <w:rsid w:val="00C650B6"/>
    <w:rsid w:val="00C72561"/>
    <w:rsid w:val="00C777AE"/>
    <w:rsid w:val="00C77C3A"/>
    <w:rsid w:val="00C87CBF"/>
    <w:rsid w:val="00CC083E"/>
    <w:rsid w:val="00CD2F92"/>
    <w:rsid w:val="00CD30FC"/>
    <w:rsid w:val="00CF20D9"/>
    <w:rsid w:val="00CF354E"/>
    <w:rsid w:val="00CF540D"/>
    <w:rsid w:val="00D007FB"/>
    <w:rsid w:val="00D06201"/>
    <w:rsid w:val="00D0717B"/>
    <w:rsid w:val="00D428BB"/>
    <w:rsid w:val="00D451AB"/>
    <w:rsid w:val="00D45F0A"/>
    <w:rsid w:val="00D8051B"/>
    <w:rsid w:val="00D85407"/>
    <w:rsid w:val="00D91287"/>
    <w:rsid w:val="00DC179F"/>
    <w:rsid w:val="00DC61F8"/>
    <w:rsid w:val="00DD01AC"/>
    <w:rsid w:val="00DD702E"/>
    <w:rsid w:val="00E16305"/>
    <w:rsid w:val="00E251A1"/>
    <w:rsid w:val="00E50ACE"/>
    <w:rsid w:val="00E54043"/>
    <w:rsid w:val="00E6166E"/>
    <w:rsid w:val="00E61689"/>
    <w:rsid w:val="00E86025"/>
    <w:rsid w:val="00E86E00"/>
    <w:rsid w:val="00E926FB"/>
    <w:rsid w:val="00EB1853"/>
    <w:rsid w:val="00EB7582"/>
    <w:rsid w:val="00EE328B"/>
    <w:rsid w:val="00F07BBC"/>
    <w:rsid w:val="00F105B4"/>
    <w:rsid w:val="00F41D35"/>
    <w:rsid w:val="00F46D63"/>
    <w:rsid w:val="00F5562F"/>
    <w:rsid w:val="00F74720"/>
    <w:rsid w:val="00F75C3F"/>
    <w:rsid w:val="00F77E03"/>
    <w:rsid w:val="00F86959"/>
    <w:rsid w:val="00F92D15"/>
    <w:rsid w:val="00F93A32"/>
    <w:rsid w:val="00FA5FE3"/>
    <w:rsid w:val="00FD262C"/>
    <w:rsid w:val="00FD6C8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90921"/>
  <w15:chartTrackingRefBased/>
  <w15:docId w15:val="{CEF33301-BE91-4A95-85E2-DFADCEB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642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7C"/>
    <w:pPr>
      <w:spacing w:before="480" w:after="120" w:line="276" w:lineRule="auto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A6D8D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307C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8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068AD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68A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61519B"/>
    <w:rPr>
      <w:vertAlign w:val="superscript"/>
    </w:rPr>
  </w:style>
  <w:style w:type="paragraph" w:styleId="BodyText">
    <w:name w:val="Body Text"/>
    <w:link w:val="BodyTextChar"/>
    <w:qFormat/>
    <w:rsid w:val="00BC3619"/>
    <w:pPr>
      <w:spacing w:after="120" w:line="240" w:lineRule="auto"/>
    </w:pPr>
    <w:rPr>
      <w:rFonts w:ascii="Arial" w:eastAsia="Times New Roman" w:hAnsi="Arial" w:cs="Times New Roman"/>
      <w:color w:val="191919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C3619"/>
    <w:rPr>
      <w:rFonts w:ascii="Arial" w:eastAsia="Times New Roman" w:hAnsi="Arial" w:cs="Times New Roman"/>
      <w:color w:val="191919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779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1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2145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4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4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11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5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95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7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4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50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3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22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726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391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8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065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78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530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46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98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2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26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54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53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5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6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9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37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66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5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512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95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73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09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47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906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54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093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47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34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57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7974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24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658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94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1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541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12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14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73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83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6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7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44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89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77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37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19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60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44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29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78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62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09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7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1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1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59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89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5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35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48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48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0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03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48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42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60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8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2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73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1111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7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88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41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07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359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47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95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90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85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96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2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7443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94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17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07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84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47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513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0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65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46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563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22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2577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39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97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320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03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23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8510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143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65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38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62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04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99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57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38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32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00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8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6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61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93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531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25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89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80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58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460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57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674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09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03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25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38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1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0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185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6566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07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98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75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730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92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75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95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72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63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38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9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24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326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451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10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95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75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01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5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906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611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28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15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43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57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706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62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404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49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95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9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87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8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1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2130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5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7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7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56906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27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7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92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5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17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2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93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74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74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7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8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51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87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27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23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49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1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77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35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9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05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7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4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3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0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2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78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7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18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54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77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4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6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52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87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16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1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8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1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87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96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7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43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12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4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86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4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3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23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45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64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90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3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53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94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8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79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8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71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15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6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70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00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1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63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39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0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36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2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28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9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22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0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6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80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51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61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37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10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09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55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6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59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06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99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23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54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19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50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891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88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63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96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96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64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96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47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5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44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09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28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3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4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1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3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53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5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48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3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6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906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93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32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16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25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9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39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07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14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84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54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50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61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65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1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28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9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2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80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84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13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28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90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51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0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65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7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3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1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00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83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0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50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74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01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30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33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00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64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89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43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10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74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92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illiams\Documents\Custom%20Office%20Templates\VA%20Std%20Layout%20Black%20and%20Whi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BD3AD7373F1489EC98B8A787B38D6" ma:contentTypeVersion="9" ma:contentTypeDescription="Create a new document." ma:contentTypeScope="" ma:versionID="c0191c0da291b68ef43467beaad6c9cd">
  <xsd:schema xmlns:xsd="http://www.w3.org/2001/XMLSchema" xmlns:xs="http://www.w3.org/2001/XMLSchema" xmlns:p="http://schemas.microsoft.com/office/2006/metadata/properties" xmlns:ns2="ae3e80db-b48c-4ec5-9ae2-b799e99c0c18" xmlns:ns3="e22180f7-c99a-4dab-b595-1894a943320b" targetNamespace="http://schemas.microsoft.com/office/2006/metadata/properties" ma:root="true" ma:fieldsID="4922b25f6fc40e6fcf88798c159ed245" ns2:_="" ns3:_="">
    <xsd:import namespace="ae3e80db-b48c-4ec5-9ae2-b799e99c0c18"/>
    <xsd:import namespace="e22180f7-c99a-4dab-b595-1894a9433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e80db-b48c-4ec5-9ae2-b799e99c0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80f7-c99a-4dab-b595-1894a9433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21204-6A16-4DB7-98E8-7A280B45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e80db-b48c-4ec5-9ae2-b799e99c0c18"/>
    <ds:schemaRef ds:uri="e22180f7-c99a-4dab-b595-1894a943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4A863-0776-4FC2-AE09-AE897B767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Black and White (Portrait)</Template>
  <TotalTime>6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Williams</dc:creator>
  <cp:lastModifiedBy>Emma Tagg</cp:lastModifiedBy>
  <cp:revision>2</cp:revision>
  <dcterms:created xsi:type="dcterms:W3CDTF">2021-03-18T08:24:00Z</dcterms:created>
  <dcterms:modified xsi:type="dcterms:W3CDTF">2021-03-18T08:24:00Z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0x010100B6FBD3AD7373F1489EC98B8A787B38D6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