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5440" w14:textId="371EBC12" w:rsidR="008D555E" w:rsidRPr="00DE77FF" w:rsidRDefault="00C505F5" w:rsidP="008D555E">
      <w:pPr>
        <w:pStyle w:val="ListParagraph"/>
        <w:numPr>
          <w:ilvl w:val="0"/>
          <w:numId w:val="0"/>
        </w:numPr>
        <w:ind w:left="720"/>
        <w:rPr>
          <w:szCs w:val="24"/>
        </w:rPr>
      </w:pPr>
      <w:r w:rsidRPr="00C505F5">
        <w:rPr>
          <w:rFonts w:eastAsiaTheme="majorEastAsia"/>
          <w:b/>
          <w:sz w:val="48"/>
          <w:szCs w:val="48"/>
        </w:rPr>
        <w:t>Research funding rates 2018 - 2021</w:t>
      </w:r>
    </w:p>
    <w:p w14:paraId="79B412BD" w14:textId="77777777" w:rsidR="00C505F5" w:rsidRDefault="00C505F5" w:rsidP="00C505F5">
      <w:r>
        <w:t>Our research funding rates for 2018-2021 are as follows:</w:t>
      </w:r>
      <w:r>
        <w:fldChar w:fldCharType="begin"/>
      </w:r>
      <w:r>
        <w:instrText xml:space="preserve"> LINK Excel.Sheet.12 "https://versus-arthritis.sharepoint.com/sites/Operations-AwardsandOpsActionsandNotifications/Shared%20Documents/Awards%20and%20Ops%20Actions%20and%20Notifications/Application%20and%20Award%20Numbers%20from%202017.xlsx" "Sheet2!R1C1:R33C6" \a \f 4 \h  \* MERGEFORMAT </w:instrText>
      </w:r>
      <w:r>
        <w:fldChar w:fldCharType="separate"/>
      </w:r>
    </w:p>
    <w:tbl>
      <w:tblPr>
        <w:tblW w:w="13041" w:type="dxa"/>
        <w:jc w:val="center"/>
        <w:tblLook w:val="04A0" w:firstRow="1" w:lastRow="0" w:firstColumn="1" w:lastColumn="0" w:noHBand="0" w:noVBand="1"/>
      </w:tblPr>
      <w:tblGrid>
        <w:gridCol w:w="2960"/>
        <w:gridCol w:w="4836"/>
        <w:gridCol w:w="992"/>
        <w:gridCol w:w="1701"/>
        <w:gridCol w:w="1134"/>
        <w:gridCol w:w="1418"/>
      </w:tblGrid>
      <w:tr w:rsidR="00C505F5" w:rsidRPr="00C505F5" w14:paraId="3CD6D9F7" w14:textId="77777777" w:rsidTr="00C505F5">
        <w:trPr>
          <w:trHeight w:val="58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3FD3B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Subcommittee or Panel name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7AA2BD0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Round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65F889B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A086512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Applications received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1A374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Awards made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BC8AE62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Success rate</w:t>
            </w:r>
          </w:p>
        </w:tc>
      </w:tr>
      <w:tr w:rsidR="00C505F5" w:rsidRPr="007B25A4" w14:paraId="28154959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5F2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Accelerating New Treatments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6E5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Accelerating New Treatments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89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19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192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0D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36%</w:t>
            </w:r>
          </w:p>
        </w:tc>
      </w:tr>
      <w:tr w:rsidR="00C505F5" w:rsidRPr="007B25A4" w14:paraId="3F267BAE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720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Disease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E83" w14:textId="77777777" w:rsidR="00C505F5" w:rsidRPr="007B25A4" w:rsidRDefault="00A75380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hyperlink r:id="rId11" w:history="1">
              <w:r w:rsidR="00C505F5" w:rsidRPr="007B25A4">
                <w:rPr>
                  <w:rFonts w:eastAsia="Times New Roman" w:cs="Arial"/>
                  <w:color w:val="000000"/>
                  <w:szCs w:val="24"/>
                  <w:lang w:eastAsia="en-GB"/>
                </w:rPr>
                <w:t>Pain Challenge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6A4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42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90A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14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24%</w:t>
            </w:r>
          </w:p>
        </w:tc>
      </w:tr>
      <w:tr w:rsidR="00C505F5" w:rsidRPr="007B25A4" w14:paraId="528299AB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FB9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Disease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A10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Early Career Researcher Pain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0B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9C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06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FC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40%</w:t>
            </w:r>
          </w:p>
        </w:tc>
      </w:tr>
      <w:tr w:rsidR="00C505F5" w:rsidRPr="007B25A4" w14:paraId="34EE607A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4B1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Disease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6C3" w14:textId="77777777" w:rsidR="00C505F5" w:rsidRPr="007B25A4" w:rsidRDefault="00A75380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hyperlink r:id="rId12" w:history="1">
              <w:r w:rsidR="00C505F5" w:rsidRPr="007B25A4">
                <w:rPr>
                  <w:rFonts w:eastAsia="Times New Roman" w:cs="Arial"/>
                  <w:color w:val="000000"/>
                  <w:szCs w:val="24"/>
                  <w:lang w:eastAsia="en-GB"/>
                </w:rPr>
                <w:t>Pain Challenge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F1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A7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7D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8C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23%</w:t>
            </w:r>
          </w:p>
        </w:tc>
      </w:tr>
      <w:tr w:rsidR="00C505F5" w:rsidRPr="007B25A4" w14:paraId="6B9C5E77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A07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Disease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2FD" w14:textId="77777777" w:rsidR="00C505F5" w:rsidRPr="007B25A4" w:rsidRDefault="00A75380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hyperlink r:id="rId13" w:history="1">
              <w:r w:rsidR="00C505F5" w:rsidRPr="007B25A4">
                <w:rPr>
                  <w:rFonts w:eastAsia="Times New Roman" w:cs="Arial"/>
                  <w:color w:val="000000"/>
                  <w:szCs w:val="24"/>
                  <w:lang w:eastAsia="en-GB"/>
                </w:rPr>
                <w:t>Stacking the odds towards a cure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29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3B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6E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223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13%</w:t>
            </w:r>
          </w:p>
        </w:tc>
      </w:tr>
      <w:tr w:rsidR="00C505F5" w:rsidRPr="007B25A4" w14:paraId="575F6ECF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EEB1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Treatment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90F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Stacking the Odds Towards a 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87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43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8CA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A80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14%</w:t>
            </w:r>
          </w:p>
        </w:tc>
      </w:tr>
      <w:tr w:rsidR="00C505F5" w:rsidRPr="007B25A4" w14:paraId="36C1EDE5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D99D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Treatment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A6B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Early Career Researcher Pain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F0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82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BA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74FE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33%</w:t>
            </w:r>
          </w:p>
        </w:tc>
      </w:tr>
      <w:tr w:rsidR="00C505F5" w:rsidRPr="007B25A4" w14:paraId="4E40DE25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37D1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Treatment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DA8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Pain Challenge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2F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ED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FE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A5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11%</w:t>
            </w:r>
          </w:p>
        </w:tc>
      </w:tr>
      <w:tr w:rsidR="00C505F5" w:rsidRPr="007B25A4" w14:paraId="40FA89F9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E8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Treatment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998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Priorities in Clinical Research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E4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81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24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19D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0%</w:t>
            </w:r>
          </w:p>
        </w:tc>
      </w:tr>
      <w:tr w:rsidR="00C505F5" w:rsidRPr="007B25A4" w14:paraId="33F5978D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B3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Treatment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E7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Stacking the Odds Towards a 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0C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E5A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E0A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D9D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6%</w:t>
            </w:r>
          </w:p>
        </w:tc>
      </w:tr>
      <w:tr w:rsidR="00C505F5" w:rsidRPr="007B25A4" w14:paraId="0FE097C1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2C3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Health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B2D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Pain Challenge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C6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E0B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14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25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21%</w:t>
            </w:r>
          </w:p>
        </w:tc>
      </w:tr>
      <w:tr w:rsidR="00C505F5" w:rsidRPr="007B25A4" w14:paraId="2A4BEFAE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9E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Health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5B2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Pushing Frontiers in Health Research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F6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6BA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92A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FCA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15%</w:t>
            </w:r>
          </w:p>
        </w:tc>
      </w:tr>
      <w:tr w:rsidR="00C505F5" w:rsidRPr="007B25A4" w14:paraId="6CF44211" w14:textId="77777777" w:rsidTr="00C505F5">
        <w:trPr>
          <w:trHeight w:val="7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A05B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Health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B19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Early Career Researcher Pain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F85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E1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74D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F7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0%</w:t>
            </w:r>
          </w:p>
        </w:tc>
      </w:tr>
      <w:tr w:rsidR="00C505F5" w:rsidRPr="007B25A4" w14:paraId="5E849699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733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Health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7A3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Pain Challenge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8A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96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63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B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25%</w:t>
            </w:r>
          </w:p>
        </w:tc>
      </w:tr>
      <w:tr w:rsidR="00C505F5" w:rsidRPr="007B25A4" w14:paraId="0A328D53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3CF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Health Subcommittee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913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Pushing Frontiers in Health Research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35AE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DA3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6B8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81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4%</w:t>
            </w:r>
          </w:p>
        </w:tc>
      </w:tr>
      <w:tr w:rsidR="00C505F5" w:rsidRPr="007B25A4" w14:paraId="194AC6EF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E8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F679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Career Development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0D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ECA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BC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FA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18%</w:t>
            </w:r>
          </w:p>
        </w:tc>
      </w:tr>
      <w:tr w:rsidR="00C505F5" w:rsidRPr="007B25A4" w14:paraId="776897F4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811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BAF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Clinical Research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FDE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EDD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1C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5B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20%</w:t>
            </w:r>
          </w:p>
        </w:tc>
      </w:tr>
      <w:tr w:rsidR="00C505F5" w:rsidRPr="007B25A4" w14:paraId="73681B0C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2BF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A76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Foundation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201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9F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598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44A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15%</w:t>
            </w:r>
          </w:p>
        </w:tc>
      </w:tr>
      <w:tr w:rsidR="00C505F5" w:rsidRPr="007B25A4" w14:paraId="2F1DA025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8288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041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PhD Scholarships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B96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B73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FC1B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623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12%</w:t>
            </w:r>
          </w:p>
        </w:tc>
      </w:tr>
      <w:tr w:rsidR="00C505F5" w:rsidRPr="007B25A4" w14:paraId="65A9CF36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6B5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A5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Career Development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365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9D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27D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2FE2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15%</w:t>
            </w:r>
          </w:p>
        </w:tc>
      </w:tr>
      <w:tr w:rsidR="00C505F5" w:rsidRPr="007B25A4" w14:paraId="5E7BB2F1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9D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4D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Clinical Research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55DD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87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7C8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29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16%</w:t>
            </w:r>
          </w:p>
        </w:tc>
      </w:tr>
      <w:tr w:rsidR="00C505F5" w:rsidRPr="007B25A4" w14:paraId="7B191938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848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F1B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Foundation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65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53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B34A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9FA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17%</w:t>
            </w:r>
          </w:p>
        </w:tc>
      </w:tr>
      <w:tr w:rsidR="00C505F5" w:rsidRPr="007B25A4" w14:paraId="758DEA70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6B8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9B6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PhD Scholarships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E3E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59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BB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FE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16%</w:t>
            </w:r>
          </w:p>
        </w:tc>
      </w:tr>
      <w:tr w:rsidR="00C505F5" w:rsidRPr="007B25A4" w14:paraId="11829E63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B802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F2B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Senior Research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14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8D8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E2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4E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25%</w:t>
            </w:r>
          </w:p>
        </w:tc>
      </w:tr>
      <w:tr w:rsidR="00C505F5" w:rsidRPr="007B25A4" w14:paraId="2499A877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5D8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D0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Career Development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6E8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D6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C4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C1A5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17%</w:t>
            </w:r>
          </w:p>
        </w:tc>
      </w:tr>
      <w:tr w:rsidR="00C505F5" w:rsidRPr="007B25A4" w14:paraId="284D6B59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8AF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lastRenderedPageBreak/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80C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Clinical Research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90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B80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B8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AA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8%</w:t>
            </w:r>
          </w:p>
        </w:tc>
      </w:tr>
      <w:tr w:rsidR="00C505F5" w:rsidRPr="007B25A4" w14:paraId="0295D290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EB9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D6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Foundation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771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651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394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95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20%</w:t>
            </w:r>
          </w:p>
        </w:tc>
      </w:tr>
      <w:tr w:rsidR="00C505F5" w:rsidRPr="007B25A4" w14:paraId="4C3B43A8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DA0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F9F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Outstanding Fellows Prize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834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DCE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358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E7A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17%</w:t>
            </w:r>
          </w:p>
        </w:tc>
      </w:tr>
      <w:tr w:rsidR="00C505F5" w:rsidRPr="007B25A4" w14:paraId="13518703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F42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E7A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PhD Scholarships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A9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80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D85C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42C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9%</w:t>
            </w:r>
          </w:p>
        </w:tc>
      </w:tr>
      <w:tr w:rsidR="00C505F5" w:rsidRPr="007B25A4" w14:paraId="4FA124A0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79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A8C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Senior Research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8143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07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913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1A2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33%</w:t>
            </w:r>
          </w:p>
        </w:tc>
      </w:tr>
      <w:tr w:rsidR="00C505F5" w:rsidRPr="007B25A4" w14:paraId="5659DBB1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E09E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D13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PhD Scholarships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7F86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78F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E3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BD9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9%</w:t>
            </w:r>
          </w:p>
        </w:tc>
      </w:tr>
      <w:tr w:rsidR="00C505F5" w:rsidRPr="007B25A4" w14:paraId="09B3D4CF" w14:textId="77777777" w:rsidTr="00C505F5">
        <w:trPr>
          <w:trHeight w:val="29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76A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Fellowship Expert Group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FD9" w14:textId="77777777" w:rsidR="00C505F5" w:rsidRPr="007B25A4" w:rsidRDefault="00C505F5" w:rsidP="00F345B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Clinical Research Fellowships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E8B7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8900" w14:textId="77777777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9AA5" w14:textId="479C5D52" w:rsidR="00C505F5" w:rsidRPr="007B25A4" w:rsidRDefault="009F519B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705" w14:textId="3CFAA1BF" w:rsidR="00C505F5" w:rsidRPr="007B25A4" w:rsidRDefault="00C505F5" w:rsidP="00F345B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  <w:r w:rsidR="009F519B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  <w:r w:rsidRPr="007B25A4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</w:tbl>
    <w:p w14:paraId="327C8259" w14:textId="52F7C272" w:rsidR="00632ECE" w:rsidRPr="00DE77FF" w:rsidRDefault="00C505F5" w:rsidP="00632ECE">
      <w:pPr>
        <w:spacing w:line="276" w:lineRule="auto"/>
        <w:rPr>
          <w:rFonts w:cs="Arial"/>
          <w:color w:val="000000" w:themeColor="text1"/>
        </w:rPr>
      </w:pPr>
      <w:r>
        <w:fldChar w:fldCharType="end"/>
      </w:r>
    </w:p>
    <w:p w14:paraId="4CEC2027" w14:textId="77777777" w:rsidR="00DE4D59" w:rsidRPr="00DE77FF" w:rsidRDefault="00DE4D59" w:rsidP="00811983">
      <w:pPr>
        <w:spacing w:after="170" w:line="260" w:lineRule="exact"/>
        <w:ind w:right="-258"/>
        <w:rPr>
          <w:rFonts w:eastAsia="Arial" w:cs="Times New Roman"/>
          <w:color w:val="404545"/>
          <w:sz w:val="23"/>
          <w:lang w:eastAsia="en-US"/>
        </w:rPr>
      </w:pPr>
    </w:p>
    <w:p w14:paraId="27C4122A" w14:textId="77777777" w:rsidR="00DE4D59" w:rsidRPr="00DE77FF" w:rsidRDefault="00DE4D59" w:rsidP="00811983">
      <w:pPr>
        <w:spacing w:after="170" w:line="260" w:lineRule="exact"/>
        <w:ind w:right="-258"/>
        <w:rPr>
          <w:rFonts w:eastAsia="Arial" w:cs="Times New Roman"/>
          <w:color w:val="404545"/>
          <w:sz w:val="23"/>
          <w:lang w:eastAsia="en-US"/>
        </w:rPr>
      </w:pPr>
    </w:p>
    <w:sectPr w:rsidR="00DE4D59" w:rsidRPr="00DE77FF" w:rsidSect="00DE4D59">
      <w:footerReference w:type="default" r:id="rId14"/>
      <w:pgSz w:w="16838" w:h="11906" w:orient="landscape" w:code="9"/>
      <w:pgMar w:top="567" w:right="678" w:bottom="567" w:left="567" w:header="680" w:footer="1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C1CA" w14:textId="77777777" w:rsidR="00C505F5" w:rsidRDefault="00C505F5" w:rsidP="00855982">
      <w:pPr>
        <w:spacing w:after="0" w:line="240" w:lineRule="auto"/>
      </w:pPr>
      <w:r>
        <w:separator/>
      </w:r>
    </w:p>
    <w:p w14:paraId="683E3D58" w14:textId="77777777" w:rsidR="00C505F5" w:rsidRDefault="00C505F5"/>
    <w:p w14:paraId="36C44671" w14:textId="77777777" w:rsidR="00C505F5" w:rsidRDefault="00C505F5" w:rsidP="003F44CD"/>
    <w:p w14:paraId="22CF1EFD" w14:textId="77777777" w:rsidR="00C505F5" w:rsidRDefault="00C505F5" w:rsidP="007858B7"/>
    <w:p w14:paraId="7EE4A3C0" w14:textId="77777777" w:rsidR="00C505F5" w:rsidRDefault="00C505F5" w:rsidP="001A6D8D"/>
    <w:p w14:paraId="246B06C5" w14:textId="77777777" w:rsidR="00C505F5" w:rsidRDefault="00C505F5" w:rsidP="001A6D8D"/>
    <w:p w14:paraId="38EF7D85" w14:textId="77777777" w:rsidR="00C505F5" w:rsidRDefault="00C505F5" w:rsidP="001A6D8D"/>
    <w:p w14:paraId="56AF3BDE" w14:textId="77777777" w:rsidR="00C505F5" w:rsidRDefault="00C505F5"/>
    <w:p w14:paraId="1B98AAB6" w14:textId="77777777" w:rsidR="00C505F5" w:rsidRDefault="00C505F5"/>
    <w:p w14:paraId="4AD9D3A5" w14:textId="77777777" w:rsidR="00C505F5" w:rsidRDefault="00C505F5"/>
  </w:endnote>
  <w:endnote w:type="continuationSeparator" w:id="0">
    <w:p w14:paraId="0EFAD620" w14:textId="77777777" w:rsidR="00C505F5" w:rsidRDefault="00C505F5" w:rsidP="00855982">
      <w:pPr>
        <w:spacing w:after="0" w:line="240" w:lineRule="auto"/>
      </w:pPr>
      <w:r>
        <w:continuationSeparator/>
      </w:r>
    </w:p>
    <w:p w14:paraId="47F536A8" w14:textId="77777777" w:rsidR="00C505F5" w:rsidRDefault="00C505F5"/>
    <w:p w14:paraId="253EAB3E" w14:textId="77777777" w:rsidR="00C505F5" w:rsidRDefault="00C505F5" w:rsidP="003F44CD"/>
    <w:p w14:paraId="703C25B0" w14:textId="77777777" w:rsidR="00C505F5" w:rsidRDefault="00C505F5" w:rsidP="007858B7"/>
    <w:p w14:paraId="4E7ECBAB" w14:textId="77777777" w:rsidR="00C505F5" w:rsidRDefault="00C505F5" w:rsidP="001A6D8D"/>
    <w:p w14:paraId="71584D57" w14:textId="77777777" w:rsidR="00C505F5" w:rsidRDefault="00C505F5" w:rsidP="001A6D8D"/>
    <w:p w14:paraId="639BE3DC" w14:textId="77777777" w:rsidR="00C505F5" w:rsidRDefault="00C505F5" w:rsidP="001A6D8D"/>
    <w:p w14:paraId="6E81666E" w14:textId="77777777" w:rsidR="00C505F5" w:rsidRDefault="00C505F5"/>
    <w:p w14:paraId="75437F4C" w14:textId="77777777" w:rsidR="00C505F5" w:rsidRDefault="00C505F5"/>
    <w:p w14:paraId="397771D5" w14:textId="77777777" w:rsidR="00C505F5" w:rsidRDefault="00C50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04AC" w14:textId="77777777" w:rsidR="00DC179F" w:rsidRDefault="00DE4D59">
    <w:r w:rsidRPr="006924A3">
      <w:rPr>
        <w:b/>
        <w:noProof/>
      </w:rPr>
      <w:drawing>
        <wp:anchor distT="0" distB="0" distL="114300" distR="114300" simplePos="0" relativeHeight="251659264" behindDoc="1" locked="0" layoutInCell="1" allowOverlap="0" wp14:anchorId="202C2D23" wp14:editId="59CC4A37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1512000" cy="727200"/>
          <wp:effectExtent l="0" t="0" r="0" b="0"/>
          <wp:wrapNone/>
          <wp:docPr id="92" name="Picture 9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usArthritis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9A1E" w14:textId="77777777" w:rsidR="00C505F5" w:rsidRDefault="00C505F5">
      <w:r>
        <w:separator/>
      </w:r>
    </w:p>
  </w:footnote>
  <w:footnote w:type="continuationSeparator" w:id="0">
    <w:p w14:paraId="12C7AB1F" w14:textId="77777777" w:rsidR="00C505F5" w:rsidRDefault="00C5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B9F20FEE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1356284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18"/>
  </w:num>
  <w:num w:numId="30">
    <w:abstractNumId w:val="10"/>
  </w:num>
  <w:num w:numId="31">
    <w:abstractNumId w:val="15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F5"/>
    <w:rsid w:val="00022DAC"/>
    <w:rsid w:val="00046B4F"/>
    <w:rsid w:val="000560D6"/>
    <w:rsid w:val="00067A0E"/>
    <w:rsid w:val="000E046A"/>
    <w:rsid w:val="000E46B3"/>
    <w:rsid w:val="000E700B"/>
    <w:rsid w:val="00102710"/>
    <w:rsid w:val="00104C58"/>
    <w:rsid w:val="00124294"/>
    <w:rsid w:val="00124E62"/>
    <w:rsid w:val="00132651"/>
    <w:rsid w:val="00173E51"/>
    <w:rsid w:val="001A6D8D"/>
    <w:rsid w:val="001B2D66"/>
    <w:rsid w:val="001D4362"/>
    <w:rsid w:val="001F0BA5"/>
    <w:rsid w:val="00203766"/>
    <w:rsid w:val="00231B94"/>
    <w:rsid w:val="00277241"/>
    <w:rsid w:val="00295184"/>
    <w:rsid w:val="002A2E68"/>
    <w:rsid w:val="002C1060"/>
    <w:rsid w:val="002C2AA5"/>
    <w:rsid w:val="002C3C48"/>
    <w:rsid w:val="002D49D4"/>
    <w:rsid w:val="002E6971"/>
    <w:rsid w:val="00303956"/>
    <w:rsid w:val="00315584"/>
    <w:rsid w:val="00317E6F"/>
    <w:rsid w:val="003778AA"/>
    <w:rsid w:val="00383A63"/>
    <w:rsid w:val="003847F4"/>
    <w:rsid w:val="003D415D"/>
    <w:rsid w:val="003F44CD"/>
    <w:rsid w:val="004039CA"/>
    <w:rsid w:val="00416C5D"/>
    <w:rsid w:val="00435943"/>
    <w:rsid w:val="00442459"/>
    <w:rsid w:val="004567C2"/>
    <w:rsid w:val="00460245"/>
    <w:rsid w:val="004639EB"/>
    <w:rsid w:val="004701EA"/>
    <w:rsid w:val="004F2801"/>
    <w:rsid w:val="005142D2"/>
    <w:rsid w:val="0053187D"/>
    <w:rsid w:val="00535364"/>
    <w:rsid w:val="005468E3"/>
    <w:rsid w:val="00571E6C"/>
    <w:rsid w:val="00577A06"/>
    <w:rsid w:val="005A6F4F"/>
    <w:rsid w:val="005B2015"/>
    <w:rsid w:val="005B34BE"/>
    <w:rsid w:val="005D587E"/>
    <w:rsid w:val="005F25B2"/>
    <w:rsid w:val="00606BA3"/>
    <w:rsid w:val="006305FB"/>
    <w:rsid w:val="00631CDD"/>
    <w:rsid w:val="00632ECE"/>
    <w:rsid w:val="00665D5D"/>
    <w:rsid w:val="00667C6E"/>
    <w:rsid w:val="006924A3"/>
    <w:rsid w:val="006B08D9"/>
    <w:rsid w:val="006B6E61"/>
    <w:rsid w:val="006E1351"/>
    <w:rsid w:val="006E27FF"/>
    <w:rsid w:val="006F4255"/>
    <w:rsid w:val="006F5160"/>
    <w:rsid w:val="00734FDA"/>
    <w:rsid w:val="0075403B"/>
    <w:rsid w:val="007833A7"/>
    <w:rsid w:val="007858B7"/>
    <w:rsid w:val="007950FE"/>
    <w:rsid w:val="007965FD"/>
    <w:rsid w:val="00796ED5"/>
    <w:rsid w:val="00797CA4"/>
    <w:rsid w:val="007A535A"/>
    <w:rsid w:val="007B647B"/>
    <w:rsid w:val="007C6F63"/>
    <w:rsid w:val="007C6FE5"/>
    <w:rsid w:val="007D4F94"/>
    <w:rsid w:val="007D7EAD"/>
    <w:rsid w:val="007F7759"/>
    <w:rsid w:val="00811983"/>
    <w:rsid w:val="00812E36"/>
    <w:rsid w:val="00821F77"/>
    <w:rsid w:val="00830D2C"/>
    <w:rsid w:val="00840D60"/>
    <w:rsid w:val="00855982"/>
    <w:rsid w:val="00862E16"/>
    <w:rsid w:val="0087307C"/>
    <w:rsid w:val="008A3A6D"/>
    <w:rsid w:val="008D555E"/>
    <w:rsid w:val="008E2D85"/>
    <w:rsid w:val="008F71B4"/>
    <w:rsid w:val="009005E5"/>
    <w:rsid w:val="00930BDD"/>
    <w:rsid w:val="00942F5B"/>
    <w:rsid w:val="00995727"/>
    <w:rsid w:val="009B0B02"/>
    <w:rsid w:val="009F519B"/>
    <w:rsid w:val="00A017E4"/>
    <w:rsid w:val="00A10484"/>
    <w:rsid w:val="00A1271D"/>
    <w:rsid w:val="00A41D64"/>
    <w:rsid w:val="00A638A0"/>
    <w:rsid w:val="00A72E6B"/>
    <w:rsid w:val="00A74B65"/>
    <w:rsid w:val="00A75380"/>
    <w:rsid w:val="00A82CCA"/>
    <w:rsid w:val="00AA7A6D"/>
    <w:rsid w:val="00AD1491"/>
    <w:rsid w:val="00B10A4C"/>
    <w:rsid w:val="00B12C25"/>
    <w:rsid w:val="00B3473B"/>
    <w:rsid w:val="00B6633E"/>
    <w:rsid w:val="00BB3FE9"/>
    <w:rsid w:val="00BC5F25"/>
    <w:rsid w:val="00BE6719"/>
    <w:rsid w:val="00C22A25"/>
    <w:rsid w:val="00C34ABE"/>
    <w:rsid w:val="00C505F5"/>
    <w:rsid w:val="00C650B6"/>
    <w:rsid w:val="00C72561"/>
    <w:rsid w:val="00C87CBF"/>
    <w:rsid w:val="00CC083E"/>
    <w:rsid w:val="00CD30FC"/>
    <w:rsid w:val="00CF20D9"/>
    <w:rsid w:val="00D007FB"/>
    <w:rsid w:val="00D06201"/>
    <w:rsid w:val="00D428BB"/>
    <w:rsid w:val="00D45F0A"/>
    <w:rsid w:val="00D52E26"/>
    <w:rsid w:val="00D8051B"/>
    <w:rsid w:val="00D85407"/>
    <w:rsid w:val="00D91287"/>
    <w:rsid w:val="00DC179F"/>
    <w:rsid w:val="00DC61F8"/>
    <w:rsid w:val="00DD01AC"/>
    <w:rsid w:val="00DE4D59"/>
    <w:rsid w:val="00DE77FF"/>
    <w:rsid w:val="00E16305"/>
    <w:rsid w:val="00E50ACE"/>
    <w:rsid w:val="00E6166E"/>
    <w:rsid w:val="00E61689"/>
    <w:rsid w:val="00E86025"/>
    <w:rsid w:val="00E86E00"/>
    <w:rsid w:val="00E926FB"/>
    <w:rsid w:val="00EB1853"/>
    <w:rsid w:val="00EE328B"/>
    <w:rsid w:val="00F07BBC"/>
    <w:rsid w:val="00F105B4"/>
    <w:rsid w:val="00F74720"/>
    <w:rsid w:val="00F75C3F"/>
    <w:rsid w:val="00F86959"/>
    <w:rsid w:val="00F92D15"/>
    <w:rsid w:val="00F93A32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62C5"/>
  <w15:chartTrackingRefBased/>
  <w15:docId w15:val="{310FDF56-B68A-445C-B996-CB8997E2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74B6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9CA"/>
    <w:pPr>
      <w:spacing w:before="480" w:after="120" w:line="276" w:lineRule="auto"/>
      <w:outlineLvl w:val="0"/>
    </w:pPr>
    <w:rPr>
      <w:rFonts w:cs="Arial"/>
      <w:b/>
      <w:color w:val="E61E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39CA"/>
    <w:pPr>
      <w:outlineLvl w:val="1"/>
    </w:pPr>
    <w:rPr>
      <w:color w:val="644BA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811983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11983"/>
    <w:rPr>
      <w:rFonts w:ascii="Arial" w:eastAsiaTheme="majorEastAsia" w:hAnsi="Arial" w:cs="Arial"/>
      <w:b/>
      <w:noProof/>
      <w:color w:val="000000" w:themeColor="text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4039CA"/>
    <w:rPr>
      <w:rFonts w:ascii="Arial" w:hAnsi="Arial" w:cs="Arial"/>
      <w:b/>
      <w:color w:val="E61E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9CA"/>
    <w:rPr>
      <w:rFonts w:ascii="Arial" w:hAnsi="Arial" w:cs="Arial"/>
      <w:b/>
      <w:color w:val="644BA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A74B65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74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1A6D8D"/>
    <w:pPr>
      <w:numPr>
        <w:numId w:val="30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1A6D8D"/>
    <w:pPr>
      <w:numPr>
        <w:numId w:val="31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1A6D8D"/>
    <w:rPr>
      <w:rFonts w:ascii="Arial" w:hAnsi="Arial" w:cs="Arial"/>
      <w:color w:val="000000" w:themeColor="text1"/>
    </w:rPr>
  </w:style>
  <w:style w:type="character" w:customStyle="1" w:styleId="NumberedStyleChar">
    <w:name w:val="Numbered Style Char"/>
    <w:basedOn w:val="ListParagraphChar"/>
    <w:link w:val="NumberedStyle"/>
    <w:rsid w:val="001A6D8D"/>
    <w:rPr>
      <w:rFonts w:ascii="Arial" w:hAnsi="Arial" w:cs="Arial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B3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t.versusarthritis.org/Console/Rounds/Details.aspx?id=297a4e53-0da2-425f-903e-a9200121d33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t.versusarthritis.org/Console/Rounds/Details.aspx?id=03bddb70-18f4-400a-8795-aa390111998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t.versusarthritis.org/Console/Rounds/Details.aspx?id=900a1a11-b48b-4d47-b89f-0f65828965e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morley\Documents\Custom%20Office%20Templates\VA%20Std%20Layout%20Red%20and%20Purple%20(Landscap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D072FA91D9D4BBE1B8ACA2634899A" ma:contentTypeVersion="11" ma:contentTypeDescription="Create a new document." ma:contentTypeScope="" ma:versionID="1fd2e1d840b400abcbe1c52a0e67c0ce">
  <xsd:schema xmlns:xsd="http://www.w3.org/2001/XMLSchema" xmlns:xs="http://www.w3.org/2001/XMLSchema" xmlns:p="http://schemas.microsoft.com/office/2006/metadata/properties" xmlns:ns2="19469585-dc2e-4115-9787-46fe8965be95" xmlns:ns3="5a213508-c840-4e23-861c-3f75907c8d1d" targetNamespace="http://schemas.microsoft.com/office/2006/metadata/properties" ma:root="true" ma:fieldsID="17913cf5eb3e010a445f74c3ba6f68c9" ns2:_="" ns3:_="">
    <xsd:import namespace="19469585-dc2e-4115-9787-46fe8965be95"/>
    <xsd:import namespace="5a213508-c840-4e23-861c-3f75907c8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9585-dc2e-4115-9787-46fe8965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3508-c840-4e23-861c-3f75907c8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95F2B-94B6-4280-B5C0-81CA5DFF5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69585-dc2e-4115-9787-46fe8965be95"/>
    <ds:schemaRef ds:uri="5a213508-c840-4e23-861c-3f75907c8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AF24E-51B6-4F94-96C9-0AEA14992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Red and Purple (Landscape)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Morley</dc:creator>
  <cp:lastModifiedBy>Emma Tagg</cp:lastModifiedBy>
  <cp:revision>2</cp:revision>
  <dcterms:created xsi:type="dcterms:W3CDTF">2021-12-02T11:07:00Z</dcterms:created>
  <dcterms:modified xsi:type="dcterms:W3CDTF">2021-12-02T11:07:00Z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0x0101008A6D072FA91D9D4BBE1B8ACA2634899A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